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9E7D53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E7D53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9E7D53">
        <w:rPr>
          <w:rFonts w:ascii="TH SarabunPSK" w:hAnsi="TH SarabunPSK" w:cs="TH SarabunPSK"/>
          <w:b/>
          <w:bCs/>
          <w:noProof/>
          <w:sz w:val="32"/>
          <w:szCs w:val="32"/>
        </w:rPr>
        <w:t>22</w:t>
      </w:r>
    </w:p>
    <w:p w:rsidR="00D239AD" w:rsidRPr="009E7D53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E7D53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9E7D53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9E7D53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9E7D5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องค์การบริหารส่วนตำบลลิดล อำเภอเมืองยะลา จังหวัดยะลา</w:t>
      </w:r>
    </w:p>
    <w:p w:rsidR="00D239AD" w:rsidRPr="009E7D53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9E7D53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9E7D5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47A6D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มหาดไทย</w:t>
      </w:r>
    </w:p>
    <w:p w:rsidR="003F4A0D" w:rsidRPr="009E7D53" w:rsidRDefault="008054EA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9E7D5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9E7D53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9E7D53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9E7D53">
        <w:rPr>
          <w:rFonts w:ascii="TH SarabunPSK" w:hAnsi="TH SarabunPSK" w:cs="TH SarabunPSK"/>
          <w:noProof/>
          <w:sz w:val="32"/>
          <w:szCs w:val="32"/>
        </w:rPr>
        <w:t>22</w:t>
      </w:r>
    </w:p>
    <w:p w:rsidR="00132E1B" w:rsidRPr="009E7D5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47A6D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กองช่าง </w:t>
      </w:r>
    </w:p>
    <w:p w:rsidR="00132E1B" w:rsidRPr="009E7D5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9E7D53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9E7D53">
        <w:rPr>
          <w:rFonts w:ascii="TH SarabunPSK" w:hAnsi="TH SarabunPSK" w:cs="TH SarabunPSK"/>
          <w:noProof/>
          <w:sz w:val="32"/>
          <w:szCs w:val="32"/>
        </w:rPr>
        <w:t>)</w:t>
      </w: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E7D5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9E7D53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9E7D53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E7D5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E7D53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9E7D53" w:rsidTr="008C1396">
        <w:tc>
          <w:tcPr>
            <w:tcW w:w="675" w:type="dxa"/>
          </w:tcPr>
          <w:p w:rsidR="00394708" w:rsidRPr="009E7D53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E7D53" w:rsidRDefault="00394708" w:rsidP="002845D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9E7D53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9E7D53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ศ</w:t>
            </w:r>
            <w:r w:rsidRPr="009E7D53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2845D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2522</w:t>
            </w:r>
          </w:p>
        </w:tc>
      </w:tr>
    </w:tbl>
    <w:p w:rsidR="003F4A0D" w:rsidRPr="009E7D5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9E7D53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สังคม</w:t>
      </w:r>
      <w:r w:rsidR="00C81DB8"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9E7D5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E7D5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9E7D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9E7D5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9E7D53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9E7D53">
        <w:rPr>
          <w:rFonts w:ascii="TH SarabunPSK" w:hAnsi="TH SarabunPSK" w:cs="TH SarabunPSK"/>
          <w:noProof/>
          <w:sz w:val="32"/>
          <w:szCs w:val="32"/>
        </w:rPr>
        <w:t xml:space="preserve">. 2522 </w:t>
      </w:r>
      <w:r w:rsidR="00C81DB8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9E7D53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9E7D53">
        <w:rPr>
          <w:rFonts w:ascii="TH SarabunPSK" w:hAnsi="TH SarabunPSK" w:cs="TH SarabunPSK"/>
          <w:noProof/>
          <w:sz w:val="32"/>
          <w:szCs w:val="32"/>
        </w:rPr>
        <w:t>. 2522</w:t>
      </w:r>
      <w:r w:rsidR="00C77AEA" w:rsidRPr="009E7D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9E7D53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E7D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E7D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9E7D5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E7D5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9E7D53">
        <w:rPr>
          <w:rFonts w:ascii="TH SarabunPSK" w:hAnsi="TH SarabunPSK" w:cs="TH SarabunPSK"/>
          <w:noProof/>
          <w:sz w:val="32"/>
          <w:szCs w:val="32"/>
        </w:rPr>
        <w:t>45</w:t>
      </w:r>
      <w:r w:rsidR="00C81DB8" w:rsidRPr="009E7D5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Pr="009E7D5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75E4A" w:rsidRPr="009E7D5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9E7D5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9E7D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9E7D53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9E7D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9E7D5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E7D53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9E7D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9E7D5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E7D53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9E7D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9E7D5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9E7D53">
        <w:rPr>
          <w:rFonts w:ascii="TH SarabunPSK" w:hAnsi="TH SarabunPSK" w:cs="TH SarabunPSK"/>
          <w:noProof/>
          <w:sz w:val="32"/>
          <w:szCs w:val="32"/>
        </w:rPr>
        <w:t>03/09/2015 15:20</w:t>
      </w:r>
      <w:r w:rsidR="00094F82" w:rsidRPr="009E7D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9E7D5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9E7D53" w:rsidTr="009B7715">
        <w:tc>
          <w:tcPr>
            <w:tcW w:w="675" w:type="dxa"/>
          </w:tcPr>
          <w:p w:rsidR="00094F82" w:rsidRPr="009E7D53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404837" w:rsidRDefault="00A13B6C" w:rsidP="008C1396">
            <w:pPr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9E7D53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 xml:space="preserve"> </w:t>
            </w:r>
            <w:r w:rsidR="00094F82" w:rsidRPr="009E7D53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 xml:space="preserve">กองช่าง องค์การบริหารส่วนตำบลลิดล  อำเภอเมืองยะลา  จังหวัดยะลา </w:t>
            </w:r>
            <w:r w:rsidR="00404837" w:rsidRPr="00404837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โทร.</w:t>
            </w:r>
            <w:r w:rsidR="00404837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 xml:space="preserve"> 0 7337 6770</w:t>
            </w:r>
          </w:p>
          <w:p w:rsidR="009A78A7" w:rsidRDefault="00A13B6C" w:rsidP="008C1396">
            <w:pPr>
              <w:rPr>
                <w:rFonts w:ascii="TH SarabunPSK" w:hAnsi="TH SarabunPSK" w:cs="TH SarabunPSK"/>
                <w:i/>
                <w:noProof/>
                <w:sz w:val="32"/>
                <w:szCs w:val="32"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9E7D53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9E7D53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(</w:t>
            </w:r>
            <w:r w:rsidR="00094F82" w:rsidRPr="009E7D53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9E7D53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) </w:t>
            </w:r>
          </w:p>
          <w:p w:rsidR="00094F82" w:rsidRPr="009E7D53" w:rsidRDefault="00094F82" w:rsidP="008C1396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2845D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3B729C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น</w:t>
            </w:r>
            <w:r w:rsidRPr="003B729C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</w:p>
          <w:p w:rsidR="00313D38" w:rsidRPr="009E7D53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E7D53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E7D53" w:rsidRDefault="009E7D5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845D2" w:rsidRDefault="002845D2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845D2" w:rsidRDefault="002845D2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A78A7" w:rsidRDefault="009A78A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E7D53" w:rsidRDefault="009E7D5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E7D53" w:rsidRDefault="009E7D5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9E7D5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9E7D53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</w:t>
      </w:r>
      <w:r w:rsidRPr="009E7D53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Pr="009E7D53">
        <w:rPr>
          <w:rFonts w:ascii="TH SarabunPSK" w:hAnsi="TH SarabunPSK" w:cs="TH SarabunPSK"/>
          <w:noProof/>
          <w:sz w:val="32"/>
          <w:szCs w:val="32"/>
        </w:rPr>
        <w:t>15</w:t>
      </w:r>
      <w:r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9E7D53">
        <w:rPr>
          <w:rFonts w:ascii="TH SarabunPSK" w:hAnsi="TH SarabunPSK" w:cs="TH SarabunPSK"/>
          <w:noProof/>
          <w:sz w:val="32"/>
          <w:szCs w:val="32"/>
        </w:rPr>
        <w:t>45</w:t>
      </w:r>
      <w:r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9E7D53">
        <w:rPr>
          <w:rFonts w:ascii="TH SarabunPSK" w:hAnsi="TH SarabunPSK" w:cs="TH SarabunPSK"/>
          <w:noProof/>
          <w:sz w:val="32"/>
          <w:szCs w:val="32"/>
        </w:rPr>
        <w:t>2</w:t>
      </w:r>
      <w:r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9E7D53">
        <w:rPr>
          <w:rFonts w:ascii="TH SarabunPSK" w:hAnsi="TH SarabunPSK" w:cs="TH SarabunPSK"/>
          <w:noProof/>
          <w:sz w:val="32"/>
          <w:szCs w:val="32"/>
        </w:rPr>
        <w:t>45</w:t>
      </w:r>
      <w:r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65175D" w:rsidRPr="009E7D5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9E7D53" w:rsidTr="00313D38">
        <w:trPr>
          <w:tblHeader/>
        </w:trPr>
        <w:tc>
          <w:tcPr>
            <w:tcW w:w="675" w:type="dxa"/>
            <w:vAlign w:val="center"/>
          </w:tcPr>
          <w:p w:rsidR="00313D38" w:rsidRPr="009E7D53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9E7D53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9E7D53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9E7D53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9E7D53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9E7D53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E7D53" w:rsidTr="00313D38">
        <w:tc>
          <w:tcPr>
            <w:tcW w:w="675" w:type="dxa"/>
            <w:vAlign w:val="center"/>
          </w:tcPr>
          <w:p w:rsidR="00313D38" w:rsidRPr="009E7D53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E7D53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E7D53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9E7D53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 พร้อมเอกสาร</w:t>
            </w:r>
          </w:p>
          <w:p w:rsidR="00313D38" w:rsidRPr="009E7D53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9E7D53" w:rsidRDefault="00313D38" w:rsidP="00452B6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Default="00A86834" w:rsidP="00A86834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A86834" w:rsidRPr="009E7D53" w:rsidRDefault="00A86834" w:rsidP="00A86834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อบต.ลิดล</w:t>
            </w:r>
          </w:p>
        </w:tc>
        <w:tc>
          <w:tcPr>
            <w:tcW w:w="1799" w:type="dxa"/>
          </w:tcPr>
          <w:p w:rsidR="00313D38" w:rsidRPr="009E7D53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องค์การบริหารส่วนตำบลลิดล  อำเภอเมืองยะลา จังหวัดยะลา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9E7D53" w:rsidTr="00313D38">
        <w:tc>
          <w:tcPr>
            <w:tcW w:w="675" w:type="dxa"/>
            <w:vAlign w:val="center"/>
          </w:tcPr>
          <w:p w:rsidR="00313D38" w:rsidRPr="009E7D53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E7D53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E7D53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9E7D53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9E7D53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9E7D53" w:rsidRDefault="00313D38" w:rsidP="00452B6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9E7D53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9" w:type="dxa"/>
          </w:tcPr>
          <w:p w:rsidR="00313D38" w:rsidRPr="009E7D53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องค์การบริหารส่วนตำบลลิดล  อำเภอเมืองยะลา จังหวัดยะลา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9E7D53" w:rsidTr="00313D38">
        <w:tc>
          <w:tcPr>
            <w:tcW w:w="675" w:type="dxa"/>
            <w:vAlign w:val="center"/>
          </w:tcPr>
          <w:p w:rsidR="00313D38" w:rsidRPr="009E7D53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E7D53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E7D53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9E7D53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:rsidR="00313D38" w:rsidRDefault="00313D38" w:rsidP="00452B6B">
            <w:pPr>
              <w:rPr>
                <w:rFonts w:ascii="TH SarabunPSK" w:hAnsi="TH SarabunPSK" w:cs="TH SarabunPSK"/>
              </w:rPr>
            </w:pPr>
          </w:p>
          <w:p w:rsidR="009A78A7" w:rsidRPr="009E7D53" w:rsidRDefault="009A78A7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9E7D53" w:rsidRDefault="00313D38" w:rsidP="00452B6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9E7D53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9" w:type="dxa"/>
          </w:tcPr>
          <w:p w:rsidR="00313D38" w:rsidRPr="009E7D53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องค์การบริหารส่วนตำบลลิดล  อำเภอเมืองยะลา  จังหวัดยะลา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9E7D53" w:rsidTr="00313D38">
        <w:tc>
          <w:tcPr>
            <w:tcW w:w="675" w:type="dxa"/>
            <w:vAlign w:val="center"/>
          </w:tcPr>
          <w:p w:rsidR="00313D38" w:rsidRPr="009E7D53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E7D53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9E7D53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9E7D53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313D38" w:rsidRPr="009E7D53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9E7D53" w:rsidRDefault="00313D38" w:rsidP="00452B6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9E7D53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9" w:type="dxa"/>
          </w:tcPr>
          <w:p w:rsidR="00313D38" w:rsidRPr="009E7D53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องค์การบริหารส่วนตำบลลิดล  อำเภอเมืองยะลา จังหวัดยะลา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8E2900" w:rsidRPr="009E7D5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9E7D53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9B68CC"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9E7D5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9E7D53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7D53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9E7D5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9E7D53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E7D53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9E7D53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9E7D53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9E7D53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9E7D53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9E7D53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9E7D53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9E7D53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E7D53" w:rsidTr="004E651F">
        <w:trPr>
          <w:jc w:val="center"/>
        </w:trPr>
        <w:tc>
          <w:tcPr>
            <w:tcW w:w="675" w:type="dxa"/>
            <w:vAlign w:val="center"/>
          </w:tcPr>
          <w:p w:rsidR="00452B6B" w:rsidRPr="009E7D53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E7D53" w:rsidRDefault="00AC4ACB" w:rsidP="00452B6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9E7D53" w:rsidRDefault="00AC4ACB" w:rsidP="00452B6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E7D53" w:rsidRDefault="00AC4ACB" w:rsidP="00452B6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E7D53" w:rsidRDefault="00AC4ACB" w:rsidP="00452B6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E7D53" w:rsidRDefault="00AC4ACB" w:rsidP="00452B6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E7D53" w:rsidRDefault="00AC4ACB" w:rsidP="00452B6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E7D53" w:rsidTr="004E651F">
        <w:trPr>
          <w:jc w:val="center"/>
        </w:trPr>
        <w:tc>
          <w:tcPr>
            <w:tcW w:w="675" w:type="dxa"/>
            <w:vAlign w:val="center"/>
          </w:tcPr>
          <w:p w:rsidR="00452B6B" w:rsidRPr="009E7D53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E7D53" w:rsidRDefault="00AC4ACB" w:rsidP="00452B6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9E7D53" w:rsidRDefault="00AC4ACB" w:rsidP="00452B6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E7D53" w:rsidRDefault="00AC4ACB" w:rsidP="00452B6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E7D53" w:rsidRDefault="00AC4ACB" w:rsidP="00452B6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E7D53" w:rsidRDefault="00AC4ACB" w:rsidP="00452B6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E7D53" w:rsidRDefault="00AC4ACB" w:rsidP="00452B6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A10CDA" w:rsidRPr="009E7D53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9E7D53" w:rsidTr="004E651F">
        <w:trPr>
          <w:tblHeader/>
        </w:trPr>
        <w:tc>
          <w:tcPr>
            <w:tcW w:w="675" w:type="dxa"/>
            <w:vAlign w:val="center"/>
          </w:tcPr>
          <w:p w:rsidR="00422EAB" w:rsidRPr="009E7D53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9E7D53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9E7D53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9E7D53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9E7D53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9E7D53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9E7D53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E7D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E7D53" w:rsidTr="004E651F">
        <w:tc>
          <w:tcPr>
            <w:tcW w:w="675" w:type="dxa"/>
            <w:vAlign w:val="center"/>
          </w:tcPr>
          <w:p w:rsidR="00AC4ACB" w:rsidRPr="009E7D53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E7D53" w:rsidTr="004E651F">
        <w:tc>
          <w:tcPr>
            <w:tcW w:w="675" w:type="dxa"/>
            <w:vAlign w:val="center"/>
          </w:tcPr>
          <w:p w:rsidR="00AC4ACB" w:rsidRPr="009E7D53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หนังสือรับรองของผู้ประกอบวิชาชีพวิศวกรรมควบคุมของผู้ออกแบบ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ขั้นตอน วิธีการ และสิ่งป้องกันวัสดุร่วงหล่นในการรื้อถอนอาคาร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E7D53" w:rsidTr="004E651F">
        <w:tc>
          <w:tcPr>
            <w:tcW w:w="675" w:type="dxa"/>
            <w:vAlign w:val="center"/>
          </w:tcPr>
          <w:p w:rsidR="00AC4ACB" w:rsidRPr="009E7D53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.3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E7D53" w:rsidTr="004E651F">
        <w:tc>
          <w:tcPr>
            <w:tcW w:w="675" w:type="dxa"/>
            <w:vAlign w:val="center"/>
          </w:tcPr>
          <w:p w:rsidR="00AC4ACB" w:rsidRPr="009E7D53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ที่ดินและประกอบกิจการ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E7D53" w:rsidTr="004E651F">
        <w:tc>
          <w:tcPr>
            <w:tcW w:w="675" w:type="dxa"/>
            <w:vAlign w:val="center"/>
          </w:tcPr>
          <w:p w:rsidR="00AC4ACB" w:rsidRPr="009E7D53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E7D53" w:rsidTr="004E651F">
        <w:tc>
          <w:tcPr>
            <w:tcW w:w="675" w:type="dxa"/>
            <w:vAlign w:val="center"/>
          </w:tcPr>
          <w:p w:rsidR="00AC4ACB" w:rsidRPr="009E7D53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E7D53" w:rsidTr="004E651F">
        <w:tc>
          <w:tcPr>
            <w:tcW w:w="675" w:type="dxa"/>
            <w:vAlign w:val="center"/>
          </w:tcPr>
          <w:p w:rsidR="00AC4ACB" w:rsidRPr="009E7D53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E7D53" w:rsidTr="004E651F">
        <w:tc>
          <w:tcPr>
            <w:tcW w:w="675" w:type="dxa"/>
            <w:vAlign w:val="center"/>
          </w:tcPr>
          <w:p w:rsidR="00AC4ACB" w:rsidRPr="009E7D53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ลักษณะ ขนาดอยู่ในประเภทวิชาชีพสถาปัตยกรรมควบคุม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E7D53" w:rsidTr="004E651F">
        <w:tc>
          <w:tcPr>
            <w:tcW w:w="675" w:type="dxa"/>
            <w:vAlign w:val="center"/>
          </w:tcPr>
          <w:p w:rsidR="00AC4ACB" w:rsidRPr="009E7D53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9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E7D53" w:rsidTr="004E651F">
        <w:tc>
          <w:tcPr>
            <w:tcW w:w="675" w:type="dxa"/>
            <w:vAlign w:val="center"/>
          </w:tcPr>
          <w:p w:rsidR="00AC4ACB" w:rsidRPr="009E7D53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10 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E7D53" w:rsidRDefault="00AC4ACB" w:rsidP="00AC4ACB">
            <w:pPr>
              <w:rPr>
                <w:rFonts w:ascii="TH SarabunPSK" w:hAnsi="TH SarabunPSK" w:cs="TH SarabunPSK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9E7D5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9E7D53" w:rsidTr="00090552">
        <w:tc>
          <w:tcPr>
            <w:tcW w:w="534" w:type="dxa"/>
          </w:tcPr>
          <w:p w:rsidR="00A13B6C" w:rsidRPr="009E7D53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0756" w:rsidRPr="009E7D53" w:rsidRDefault="00A13B6C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9E7D5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9E7D5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9E7D5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9E7D5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E7D5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9E7D5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9E7D5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9E7D5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E7D5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  <w:r w:rsidRPr="009E7D5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</w:r>
            <w:r w:rsidR="000F1309" w:rsidRPr="009E7D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9E7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9E7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9E7D53" w:rsidRDefault="00E90756" w:rsidP="002845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E7D5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="000F1309" w:rsidRPr="009E7D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E7D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216FA4" w:rsidRPr="009E7D5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9E7D53" w:rsidTr="00C1539D">
        <w:tc>
          <w:tcPr>
            <w:tcW w:w="534" w:type="dxa"/>
          </w:tcPr>
          <w:p w:rsidR="00EA6950" w:rsidRPr="009E7D53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E7D53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E7D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องค์การบริหารส่วนตำบลลิดล  อำเภอเมืองยะลา  จังหวัดยะลา</w:t>
            </w:r>
            <w:r w:rsidRPr="009E7D5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E7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9E7D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(http://www.lidol.go.th)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(073-376770)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3.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องค์การบริหารส่วนตำบลลิดล  หมู่ที่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ตำบลลิดล  อำเภอเมืองยะลา  จังหวัดยะลา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95160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4.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5.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ณ องค์การบริหารส่วนตำบลลิดล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  <w:tr w:rsidR="00EA6950" w:rsidRPr="009E7D53" w:rsidTr="00C1539D">
        <w:tc>
          <w:tcPr>
            <w:tcW w:w="534" w:type="dxa"/>
          </w:tcPr>
          <w:p w:rsidR="00EA6950" w:rsidRPr="009E7D53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E7D53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E7D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9E7D5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E7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9E7D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10300 /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.1111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9E7D5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9E7D53" w:rsidTr="00C1539D">
        <w:tc>
          <w:tcPr>
            <w:tcW w:w="675" w:type="dxa"/>
          </w:tcPr>
          <w:p w:rsidR="00F064C0" w:rsidRPr="009E7D53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9E7D53" w:rsidRDefault="00F064C0" w:rsidP="002845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คำขออนุญาตก่อสร้าง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</w:tc>
      </w:tr>
      <w:tr w:rsidR="00F064C0" w:rsidRPr="009E7D53" w:rsidTr="00C1539D">
        <w:tc>
          <w:tcPr>
            <w:tcW w:w="675" w:type="dxa"/>
          </w:tcPr>
          <w:p w:rsidR="00F064C0" w:rsidRPr="009E7D53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1539D" w:rsidRPr="009E7D5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9E7D53" w:rsidRDefault="00F064C0" w:rsidP="002845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ใบอนุญาตก่อสร้างอาคาร ดัดแปลงอาคาร หรือรื้อถอนอาคาร 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 อ</w:t>
            </w: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</w:tc>
      </w:tr>
    </w:tbl>
    <w:p w:rsidR="00D51311" w:rsidRPr="009E7D5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9E7D53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E7D53">
        <w:rPr>
          <w:rFonts w:ascii="TH SarabunPSK" w:hAnsi="TH SarabunPSK" w:cs="TH SarabunPSK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9E7D53" w:rsidTr="0064558D">
        <w:tc>
          <w:tcPr>
            <w:tcW w:w="1418" w:type="dxa"/>
          </w:tcPr>
          <w:p w:rsidR="0064558D" w:rsidRPr="009E7D53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E7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9E7D53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D53">
              <w:rPr>
                <w:rFonts w:ascii="TH SarabunPSK" w:hAnsi="TH SarabunPSK" w:cs="TH SarabunPSK"/>
                <w:noProof/>
                <w:sz w:val="32"/>
                <w:szCs w:val="32"/>
              </w:rPr>
              <w:t>11/09/2558</w:t>
            </w:r>
          </w:p>
        </w:tc>
      </w:tr>
      <w:tr w:rsidR="0064558D" w:rsidRPr="009E7D53" w:rsidTr="0064558D">
        <w:tc>
          <w:tcPr>
            <w:tcW w:w="1418" w:type="dxa"/>
          </w:tcPr>
          <w:p w:rsidR="0064558D" w:rsidRPr="009E7D53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E7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9E7D53" w:rsidRDefault="002845D2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64558D" w:rsidRPr="009E7D53" w:rsidTr="0064558D">
        <w:tc>
          <w:tcPr>
            <w:tcW w:w="1418" w:type="dxa"/>
          </w:tcPr>
          <w:p w:rsidR="0064558D" w:rsidRPr="009E7D53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E7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9E7D53" w:rsidRDefault="002845D2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กูมะตอเฮ  อาเบะ</w:t>
            </w:r>
          </w:p>
        </w:tc>
      </w:tr>
      <w:tr w:rsidR="0064558D" w:rsidRPr="009E7D53" w:rsidTr="0064558D">
        <w:tc>
          <w:tcPr>
            <w:tcW w:w="1418" w:type="dxa"/>
          </w:tcPr>
          <w:p w:rsidR="0064558D" w:rsidRPr="009E7D53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E7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9E7D53" w:rsidRDefault="001D431E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สุทธิพงศ์  ภัทรพงศ์พันธ์</w:t>
            </w:r>
          </w:p>
        </w:tc>
      </w:tr>
      <w:tr w:rsidR="0064558D" w:rsidRPr="009E7D53" w:rsidTr="0064558D">
        <w:tc>
          <w:tcPr>
            <w:tcW w:w="1418" w:type="dxa"/>
          </w:tcPr>
          <w:p w:rsidR="0064558D" w:rsidRPr="009E7D53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E7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9E7D53" w:rsidRDefault="002845D2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กองช่าง อบต.ลิดล</w:t>
            </w:r>
          </w:p>
        </w:tc>
      </w:tr>
    </w:tbl>
    <w:p w:rsidR="0064558D" w:rsidRPr="009E7D53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9E7D53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9E7D53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15" w:rsidRDefault="003A6615" w:rsidP="00C81DB8">
      <w:pPr>
        <w:spacing w:after="0" w:line="240" w:lineRule="auto"/>
      </w:pPr>
      <w:r>
        <w:separator/>
      </w:r>
    </w:p>
  </w:endnote>
  <w:endnote w:type="continuationSeparator" w:id="0">
    <w:p w:rsidR="003A6615" w:rsidRDefault="003A661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15" w:rsidRDefault="003A6615" w:rsidP="00C81DB8">
      <w:pPr>
        <w:spacing w:after="0" w:line="240" w:lineRule="auto"/>
      </w:pPr>
      <w:r>
        <w:separator/>
      </w:r>
    </w:p>
  </w:footnote>
  <w:footnote w:type="continuationSeparator" w:id="0">
    <w:p w:rsidR="003A6615" w:rsidRDefault="003A661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054E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543E1">
          <w:rPr>
            <w:noProof/>
          </w:rPr>
          <w:t>3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543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543E1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0BCA"/>
    <w:rsid w:val="001B1C8D"/>
    <w:rsid w:val="001D431E"/>
    <w:rsid w:val="001E05C0"/>
    <w:rsid w:val="00201E94"/>
    <w:rsid w:val="00210AAF"/>
    <w:rsid w:val="00216FA4"/>
    <w:rsid w:val="002440E7"/>
    <w:rsid w:val="00261D40"/>
    <w:rsid w:val="00263F10"/>
    <w:rsid w:val="002845D2"/>
    <w:rsid w:val="00290086"/>
    <w:rsid w:val="00291120"/>
    <w:rsid w:val="002A6E26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95BD6"/>
    <w:rsid w:val="003A6615"/>
    <w:rsid w:val="003B729C"/>
    <w:rsid w:val="003C25A4"/>
    <w:rsid w:val="003F489A"/>
    <w:rsid w:val="003F4A0D"/>
    <w:rsid w:val="00404837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3615B"/>
    <w:rsid w:val="00641B22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3930"/>
    <w:rsid w:val="00760D0B"/>
    <w:rsid w:val="00761FD0"/>
    <w:rsid w:val="00771FD1"/>
    <w:rsid w:val="00781575"/>
    <w:rsid w:val="007851BE"/>
    <w:rsid w:val="00790214"/>
    <w:rsid w:val="00793306"/>
    <w:rsid w:val="007E1E74"/>
    <w:rsid w:val="007F22A2"/>
    <w:rsid w:val="0080454F"/>
    <w:rsid w:val="008054EA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F0A34"/>
    <w:rsid w:val="00914267"/>
    <w:rsid w:val="00930292"/>
    <w:rsid w:val="00930972"/>
    <w:rsid w:val="00934C64"/>
    <w:rsid w:val="00947A6D"/>
    <w:rsid w:val="00982CD7"/>
    <w:rsid w:val="00983E7C"/>
    <w:rsid w:val="0098687F"/>
    <w:rsid w:val="00995D16"/>
    <w:rsid w:val="009A11E7"/>
    <w:rsid w:val="009A1805"/>
    <w:rsid w:val="009A78A7"/>
    <w:rsid w:val="009B051E"/>
    <w:rsid w:val="009B06C0"/>
    <w:rsid w:val="009B68CC"/>
    <w:rsid w:val="009B7715"/>
    <w:rsid w:val="009C374A"/>
    <w:rsid w:val="009E7D53"/>
    <w:rsid w:val="00A05B9B"/>
    <w:rsid w:val="00A10CDA"/>
    <w:rsid w:val="00A13B6C"/>
    <w:rsid w:val="00A47E94"/>
    <w:rsid w:val="00A503D8"/>
    <w:rsid w:val="00A51158"/>
    <w:rsid w:val="00A86834"/>
    <w:rsid w:val="00AA7734"/>
    <w:rsid w:val="00AB109B"/>
    <w:rsid w:val="00AC4ACB"/>
    <w:rsid w:val="00AE6A9D"/>
    <w:rsid w:val="00AF4A06"/>
    <w:rsid w:val="00B23100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35A7A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67DE"/>
    <w:rsid w:val="00D5060E"/>
    <w:rsid w:val="00D51311"/>
    <w:rsid w:val="00E00F3F"/>
    <w:rsid w:val="00E01AA0"/>
    <w:rsid w:val="00E06DC1"/>
    <w:rsid w:val="00E279FB"/>
    <w:rsid w:val="00E27B5A"/>
    <w:rsid w:val="00E33AD5"/>
    <w:rsid w:val="00E56012"/>
    <w:rsid w:val="00E668EE"/>
    <w:rsid w:val="00E90756"/>
    <w:rsid w:val="00E97AE3"/>
    <w:rsid w:val="00EA6950"/>
    <w:rsid w:val="00EB12CF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A0FD-D94B-4DB6-B879-5768DC18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HomeUser</cp:lastModifiedBy>
  <cp:revision>5</cp:revision>
  <cp:lastPrinted>2015-09-17T08:43:00Z</cp:lastPrinted>
  <dcterms:created xsi:type="dcterms:W3CDTF">2015-09-17T04:55:00Z</dcterms:created>
  <dcterms:modified xsi:type="dcterms:W3CDTF">2015-09-17T08:43:00Z</dcterms:modified>
</cp:coreProperties>
</file>